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after="0" w:line="240" w:lineRule="auto"/>
        <w:ind w:left="0" w:leftChars="0" w:right="97" w:rightChars="46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中央宣传部出版产品质量监督检测中心上海分中心</w:t>
      </w:r>
    </w:p>
    <w:p>
      <w:pPr>
        <w:pStyle w:val="2"/>
        <w:spacing w:after="0" w:line="240" w:lineRule="auto"/>
        <w:ind w:left="0" w:leftChars="0" w:right="97" w:rightChars="46"/>
        <w:jc w:val="center"/>
        <w:rPr>
          <w:rFonts w:hint="eastAsia" w:ascii="宋体" w:hAnsi="宋体" w:eastAsia="宋体"/>
          <w:b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社会客户委托质检业务</w:t>
      </w:r>
      <w:r>
        <w:rPr>
          <w:rFonts w:hint="eastAsia" w:ascii="宋体" w:hAnsi="宋体"/>
          <w:b/>
          <w:sz w:val="36"/>
          <w:szCs w:val="36"/>
        </w:rPr>
        <w:t>申请书</w:t>
      </w:r>
    </w:p>
    <w:tbl>
      <w:tblPr>
        <w:tblStyle w:val="5"/>
        <w:tblpPr w:leftFromText="180" w:rightFromText="180" w:vertAnchor="text" w:tblpXSpec="center" w:tblpY="1"/>
        <w:tblOverlap w:val="never"/>
        <w:tblW w:w="101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3889"/>
        <w:gridCol w:w="714"/>
        <w:gridCol w:w="1300"/>
        <w:gridCol w:w="28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企业名称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注册号</w:t>
            </w:r>
            <w:r>
              <w:rPr>
                <w:rFonts w:hint="eastAsia" w:ascii="宋体" w:hAnsi="宋体"/>
                <w:szCs w:val="21"/>
              </w:rPr>
              <w:t>/统一社会信用代码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经营地址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联系人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/电话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样品信息</w:t>
            </w:r>
          </w:p>
        </w:tc>
        <w:tc>
          <w:tcPr>
            <w:tcW w:w="8747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357" w:leftChars="0" w:hanging="357" w:firstLineChars="0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出版产品：□书刊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="357" w:leftChars="0" w:hanging="357" w:firstLineChars="0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包装产品</w:t>
            </w:r>
            <w:r>
              <w:rPr>
                <w:rFonts w:hint="eastAsia" w:ascii="宋体" w:hAnsi="宋体"/>
                <w:bCs/>
                <w:szCs w:val="21"/>
                <w:lang w:val="zh-CN" w:eastAsia="zh-CN"/>
              </w:rPr>
              <w:t>：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□折叠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纸盒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瓦楞纸箱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□标签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□其他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___________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="357" w:leftChars="0" w:hanging="357" w:firstLineChars="0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原辅材料：□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纸张（纸板）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油墨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胶黏剂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洗车水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□润版液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检测标准</w:t>
            </w:r>
          </w:p>
        </w:tc>
        <w:tc>
          <w:tcPr>
            <w:tcW w:w="8747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报告用途</w:t>
            </w:r>
          </w:p>
        </w:tc>
        <w:tc>
          <w:tcPr>
            <w:tcW w:w="38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□质量内控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□体系认证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□市场准入</w:t>
            </w:r>
          </w:p>
        </w:tc>
        <w:tc>
          <w:tcPr>
            <w:tcW w:w="20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拟委托检测日期</w:t>
            </w:r>
          </w:p>
        </w:tc>
        <w:tc>
          <w:tcPr>
            <w:tcW w:w="28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4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申请人声明</w:t>
            </w:r>
          </w:p>
        </w:tc>
        <w:tc>
          <w:tcPr>
            <w:tcW w:w="874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hint="eastAsia" w:ascii="宋体" w:hAnsi="宋体"/>
                <w:szCs w:val="21"/>
                <w:lang w:eastAsia="zh-CN"/>
              </w:rPr>
              <w:t>企业承诺填写信息</w:t>
            </w:r>
            <w:r>
              <w:rPr>
                <w:rStyle w:val="9"/>
                <w:rFonts w:hint="eastAsia" w:ascii="宋体" w:hAnsi="宋体"/>
                <w:bCs/>
                <w:szCs w:val="21"/>
              </w:rPr>
              <w:t>真实有效</w:t>
            </w:r>
            <w:r>
              <w:rPr>
                <w:rStyle w:val="9"/>
                <w:rFonts w:hint="eastAsia" w:ascii="宋体" w:hAnsi="宋体"/>
                <w:bCs/>
                <w:szCs w:val="21"/>
                <w:lang w:eastAsia="zh-CN"/>
              </w:rPr>
              <w:t>，检测报告仅限本申请书中所填的报告用途，不作它用，因擅自改变用途导致的法律风险由我企业完全承担。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签字：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企业</w:t>
            </w:r>
            <w:r>
              <w:rPr>
                <w:rFonts w:hint="eastAsia" w:ascii="宋体" w:hAnsi="宋体"/>
                <w:szCs w:val="21"/>
              </w:rPr>
              <w:t>盖章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年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月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4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审核意见</w:t>
            </w:r>
          </w:p>
        </w:tc>
        <w:tc>
          <w:tcPr>
            <w:tcW w:w="388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□受理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受理号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/>
                <w:bCs/>
                <w:szCs w:val="21"/>
                <w:u w:val="none"/>
                <w:lang w:val="en-US" w:eastAsia="zh-CN"/>
              </w:rPr>
              <w:t>______________</w:t>
            </w:r>
          </w:p>
        </w:tc>
        <w:tc>
          <w:tcPr>
            <w:tcW w:w="485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宋体" w:hAnsi="宋体"/>
                <w:bCs/>
                <w:szCs w:val="21"/>
                <w:lang w:val="en-US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□不受理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原因：</w:t>
            </w:r>
            <w:r>
              <w:rPr>
                <w:rFonts w:hint="eastAsia" w:ascii="宋体" w:hAnsi="宋体"/>
                <w:bCs/>
                <w:szCs w:val="21"/>
                <w:u w:val="none"/>
                <w:lang w:val="en-US" w:eastAsia="zh-CN"/>
              </w:rPr>
              <w:t>__________________________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4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审核人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（签字）</w:t>
            </w:r>
          </w:p>
        </w:tc>
        <w:tc>
          <w:tcPr>
            <w:tcW w:w="388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审核日期</w:t>
            </w:r>
          </w:p>
        </w:tc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</w:tr>
    </w:tbl>
    <w:p>
      <w:pPr>
        <w:rPr>
          <w:szCs w:val="21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pgNumType w:start="1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1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OCwiaGRpZCI6ImE0NDUwYzlhZDJkMGFlYzkyZThmZTY0MjQ5ZTVjOTk2IiwidXNlckNvdW50Ijo1fQ=="/>
  </w:docVars>
  <w:rsids>
    <w:rsidRoot w:val="25E8200F"/>
    <w:rsid w:val="00054D78"/>
    <w:rsid w:val="00354B0D"/>
    <w:rsid w:val="007A7173"/>
    <w:rsid w:val="00A96F62"/>
    <w:rsid w:val="00AD2181"/>
    <w:rsid w:val="00AE490B"/>
    <w:rsid w:val="00D31F47"/>
    <w:rsid w:val="00D65817"/>
    <w:rsid w:val="00D70FAF"/>
    <w:rsid w:val="00DD05BA"/>
    <w:rsid w:val="00DF02D6"/>
    <w:rsid w:val="0ACE7FD9"/>
    <w:rsid w:val="0B8F7BE0"/>
    <w:rsid w:val="0C403734"/>
    <w:rsid w:val="12460407"/>
    <w:rsid w:val="1CC71E0F"/>
    <w:rsid w:val="25E8200F"/>
    <w:rsid w:val="3131318F"/>
    <w:rsid w:val="32316D36"/>
    <w:rsid w:val="38315931"/>
    <w:rsid w:val="38676F61"/>
    <w:rsid w:val="38D95C47"/>
    <w:rsid w:val="3C9E213F"/>
    <w:rsid w:val="401C18F7"/>
    <w:rsid w:val="441637E6"/>
    <w:rsid w:val="443E5C6C"/>
    <w:rsid w:val="65577FA3"/>
    <w:rsid w:val="6A0C0EFF"/>
    <w:rsid w:val="730A40C7"/>
    <w:rsid w:val="789661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autoRedefine/>
    <w:qFormat/>
    <w:uiPriority w:val="0"/>
    <w:pPr>
      <w:spacing w:after="120" w:afterLines="0" w:line="480" w:lineRule="auto"/>
      <w:ind w:left="420" w:leftChars="200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3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2"/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2"/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paragraph" w:customStyle="1" w:styleId="8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">
    <w:name w:val="apple-style-span"/>
    <w:basedOn w:val="6"/>
    <w:autoRedefine/>
    <w:qFormat/>
    <w:uiPriority w:val="0"/>
  </w:style>
  <w:style w:type="character" w:customStyle="1" w:styleId="10">
    <w:name w:val="页眉 Char"/>
    <w:link w:val="4"/>
    <w:autoRedefine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1">
    <w:name w:val="页脚 Char"/>
    <w:link w:val="3"/>
    <w:autoRedefine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12">
    <w:name w:val="正文文本缩进 2 Char"/>
    <w:link w:val="2"/>
    <w:autoRedefine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49cca95f-529d-46d0-b14d-5c2b055fe2e9\&#20844;&#21496;&#27880;&#38144;&#30331;&#35760;&#30003;&#35831;&#2007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公司注销登记申请书.doc.docx</Template>
  <Pages>1</Pages>
  <Words>323</Words>
  <Characters>323</Characters>
  <Lines>4</Lines>
  <Paragraphs>1</Paragraphs>
  <TotalTime>10</TotalTime>
  <ScaleCrop>false</ScaleCrop>
  <LinksUpToDate>false</LinksUpToDate>
  <CharactersWithSpaces>557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2024-03-21T01:03:00Z</dcterms:created>
  <dc:creator>大诚</dc:creator>
  <cp:lastModifiedBy>云松</cp:lastModifiedBy>
  <cp:lastPrinted>2024-03-21T02:10:00Z</cp:lastPrinted>
  <dcterms:modified xsi:type="dcterms:W3CDTF">2024-03-21T07:37:35Z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TemplateUUID">
    <vt:lpwstr>v1.0_mb_2tJ8iegAzzPEJ/xOVcwfow==</vt:lpwstr>
  </property>
  <property fmtid="{D5CDD505-2E9C-101B-9397-08002B2CF9AE}" pid="4" name="ICV">
    <vt:lpwstr>3623BDD19FF04B8CA3E1366EFF5CB4A9_11</vt:lpwstr>
  </property>
</Properties>
</file>